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14"/>
              <w:gridCol w:w="120"/>
              <w:gridCol w:w="646"/>
              <w:gridCol w:w="120"/>
              <w:gridCol w:w="31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Руководитель (уполномоченное лицо)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директор</w:t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Авсейкова Наталья Ивановна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(расшифровка подписи)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212"/>
                    <w:gridCol w:w="191"/>
                    <w:gridCol w:w="300"/>
                    <w:gridCol w:w="191"/>
                    <w:gridCol w:w="927"/>
                    <w:gridCol w:w="877"/>
                    <w:gridCol w:w="1213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C42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4C42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pStyle w:val="title"/>
            </w:pPr>
            <w:r>
              <w:t xml:space="preserve">ПЛАН </w:t>
            </w:r>
            <w:r>
              <w:br/>
            </w:r>
            <w:r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>
              <w:br/>
              <w:t xml:space="preserve">и на плановый период 2018 и 2019 годов </w:t>
            </w: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81"/>
        <w:gridCol w:w="3467"/>
        <w:gridCol w:w="1222"/>
        <w:gridCol w:w="1275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 xml:space="preserve">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КАЗЕННОЕ УЧРЕЖДЕНИЕ "СЕВАСТОПОЛЬСКИЙ ГОРОДСКОЙ КОМПЛЕКСНЫЙ ЦЕНТР СОЦИАЛЬНОГО ОБСЛУЖИВ</w:t>
            </w:r>
            <w:r>
              <w:rPr>
                <w:rFonts w:eastAsia="Times New Roman"/>
              </w:rPr>
              <w:t>АНИЯ"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00398103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9204020756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920401001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75204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Собственность </w:t>
            </w:r>
            <w:r>
              <w:rPr>
                <w:rFonts w:eastAsia="Times New Roman"/>
              </w:rPr>
              <w:t>субъектов Российской Федерации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299029, Севастополь г, УЛ ХРУСТАЛЕВА, ДОМ 27 ,7-8692-553008, sevtercentr@mail.ru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 xml:space="preserve">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измененный(19)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</w:tbl>
    <w:p w:rsidR="00000000" w:rsidRDefault="004C4287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320"/>
        <w:gridCol w:w="1763"/>
        <w:gridCol w:w="1982"/>
        <w:gridCol w:w="2461"/>
        <w:gridCol w:w="1530"/>
        <w:gridCol w:w="660"/>
        <w:gridCol w:w="1277"/>
        <w:gridCol w:w="758"/>
        <w:gridCol w:w="707"/>
        <w:gridCol w:w="1423"/>
        <w:gridCol w:w="1704"/>
        <w:gridCol w:w="1763"/>
        <w:gridCol w:w="1494"/>
        <w:gridCol w:w="1959"/>
      </w:tblGrid>
      <w:tr w:rsidR="0000000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>объекта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обязательном обще</w:t>
            </w:r>
            <w:r>
              <w:rPr>
                <w:rFonts w:eastAsia="Times New Roman"/>
              </w:rPr>
              <w:t>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</w:t>
            </w:r>
            <w:r>
              <w:rPr>
                <w:rFonts w:eastAsia="Times New Roman"/>
              </w:rPr>
              <w:t xml:space="preserve">(функции, полномочия)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172920402075692040100100080004339244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(Реконструкция и </w:t>
            </w:r>
            <w:r>
              <w:rPr>
                <w:rFonts w:eastAsia="Times New Roman"/>
              </w:rPr>
              <w:t>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проведению текущего ремонта в здании ГКУ "СГКЦСО"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403 970.06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403 970.06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27.11.2017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Отмена закупки </w:t>
            </w:r>
            <w:r>
              <w:rPr>
                <w:rFonts w:eastAsia="Times New Roman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</w:t>
            </w:r>
            <w:r>
              <w:rPr>
                <w:rFonts w:eastAsia="Times New Roman"/>
              </w:rPr>
              <w:t>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</w:t>
            </w:r>
            <w:r>
              <w:rPr>
                <w:rFonts w:eastAsia="Times New Roman"/>
              </w:rPr>
              <w:t>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172920402075692040100100100008610244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качества предо</w:t>
            </w:r>
            <w:r>
              <w:rPr>
                <w:rFonts w:eastAsia="Times New Roman"/>
              </w:rPr>
              <w:t>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медицинского осмотра сотрудников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266 855.35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266 855.35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28.11.2017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172920402075692040100100280004329244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по текущему ремонту -</w:t>
            </w:r>
            <w:r>
              <w:rPr>
                <w:rFonts w:eastAsia="Times New Roman"/>
              </w:rPr>
              <w:t xml:space="preserve">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224 683.80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224 683.80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27.1</w:t>
            </w:r>
            <w:r>
              <w:rPr>
                <w:rFonts w:eastAsia="Times New Roman"/>
              </w:rPr>
              <w:t>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172920402075692040100100270004321244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Укрепление </w:t>
            </w:r>
            <w:r>
              <w:rPr>
                <w:rFonts w:eastAsia="Times New Roman"/>
              </w:rPr>
              <w:t>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492 3</w:t>
            </w:r>
            <w:r>
              <w:rPr>
                <w:rFonts w:eastAsia="Times New Roman"/>
              </w:rPr>
              <w:t>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492 304.19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27.11.2017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</w:t>
            </w:r>
            <w:r>
              <w:rPr>
                <w:rFonts w:eastAsia="Times New Roman"/>
              </w:rPr>
              <w:t xml:space="preserve">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172920402075692040100100260004339244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(Реконструкция и </w:t>
            </w:r>
            <w:r>
              <w:rPr>
                <w:rFonts w:eastAsia="Times New Roman"/>
              </w:rPr>
              <w:t>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по текущему ремонту здания ГКУ "Севастопольский городской комплексный центр социального обслуживания" по ул.</w:t>
            </w:r>
            <w:r>
              <w:rPr>
                <w:rFonts w:eastAsia="Times New Roman"/>
              </w:rPr>
              <w:t xml:space="preserve">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99 802.60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99 802.60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27.11.2017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172920402075692040100100130004120243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капитальному ремонту </w:t>
            </w:r>
            <w:r>
              <w:rPr>
                <w:rFonts w:eastAsia="Times New Roman"/>
              </w:rPr>
              <w:t>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2 727 490.00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2 727 490.00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t>осуществления закупки с 27.10.2017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>
              <w:rPr>
                <w:rFonts w:eastAsia="Times New Roman"/>
              </w:rPr>
              <w:t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</w:t>
            </w:r>
            <w:r>
              <w:rPr>
                <w:rFonts w:eastAsia="Times New Roman"/>
              </w:rPr>
              <w:t>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172920402075692040100100160008531244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"Социальная </w:t>
            </w:r>
            <w:r>
              <w:rPr>
                <w:rFonts w:eastAsia="Times New Roman"/>
              </w:rPr>
              <w:t>защита, охрана труда и содействие занятости населения в городе Севастополе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функций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153 400.00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153 400.00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10.05.2017 по 29.12.2017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>
              <w:rPr>
                <w:rFonts w:eastAsia="Times New Roman"/>
              </w:rPr>
              <w:t>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172920402075692040100100200004299243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</w:t>
            </w:r>
            <w:r>
              <w:rPr>
                <w:rFonts w:eastAsia="Times New Roman"/>
              </w:rPr>
              <w:t>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капитальному ремонту благоустройства территории (замена асфальтобетонного покрытия),2 -я очередь, ГКУ «Севастопольский городской </w:t>
            </w:r>
            <w:r>
              <w:rPr>
                <w:rFonts w:eastAsia="Times New Roman"/>
              </w:rPr>
              <w:t xml:space="preserve">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215 959.36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215 959.36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09.10.2017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>Использование в соотв</w:t>
            </w:r>
            <w:r>
              <w:rPr>
                <w:rFonts w:eastAsia="Times New Roman"/>
              </w:rPr>
              <w:t>етствии с законодательством Российской Федерации экономии, полученной при осуществлении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172920402075692040100100210004299244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(Реконструкция и </w:t>
            </w:r>
            <w:r>
              <w:rPr>
                <w:rFonts w:eastAsia="Times New Roman"/>
              </w:rPr>
              <w:t>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текущему ремонту благоустройства территории (частичная замена асфальтобетонного покрытия) ГКУ «</w:t>
            </w:r>
            <w:r>
              <w:rPr>
                <w:rFonts w:eastAsia="Times New Roman"/>
              </w:rPr>
              <w:t xml:space="preserve">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496 711.23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496 711.23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09.10.2017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</w:t>
            </w:r>
            <w:r>
              <w:rPr>
                <w:rFonts w:eastAsia="Times New Roman"/>
              </w:rPr>
              <w:t xml:space="preserve">закупки </w:t>
            </w: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172920402075692040100100120004299243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</w:t>
            </w:r>
            <w:r>
              <w:rPr>
                <w:rFonts w:eastAsia="Times New Roman"/>
              </w:rPr>
              <w:t>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1 203 520.00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203 520.00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13.06.2017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172920402075692040100100250003530244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качества предо</w:t>
            </w:r>
            <w:r>
              <w:rPr>
                <w:rFonts w:eastAsia="Times New Roman"/>
              </w:rPr>
              <w:t>ставления социальных услу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10 963.15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10 963.15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172920402075692040100100240003511244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</w:t>
            </w:r>
            <w:r>
              <w:rPr>
                <w:rFonts w:eastAsia="Times New Roman"/>
              </w:rPr>
              <w:t>уровня и качества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электроснабжению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8 965.24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8 965.24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>Иные случаи, установленные высши</w:t>
            </w:r>
            <w:r>
              <w:rPr>
                <w:rFonts w:eastAsia="Times New Roman"/>
              </w:rPr>
              <w:t>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172920402075692040100100230003700244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качества предо</w:t>
            </w:r>
            <w:r>
              <w:rPr>
                <w:rFonts w:eastAsia="Times New Roman"/>
              </w:rPr>
              <w:t>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водоснабжению и водоотведению; шлам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1 589.17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1 589.17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01.10.2017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172920402075692040100100220006110244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</w:t>
            </w:r>
            <w:r>
              <w:rPr>
                <w:rFonts w:eastAsia="Times New Roman"/>
              </w:rPr>
              <w:t>ачества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телефонной связи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01.10.2017 по 31.12.2017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172920402075692040100100060003511244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</w:t>
            </w:r>
            <w:r>
              <w:rPr>
                <w:rFonts w:eastAsia="Times New Roman"/>
              </w:rPr>
              <w:t>ачества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172920402075692040100100050003700244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</w:t>
            </w:r>
            <w:r>
              <w:rPr>
                <w:rFonts w:eastAsia="Times New Roman"/>
              </w:rPr>
              <w:t>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</w:t>
            </w:r>
            <w:r>
              <w:rPr>
                <w:rFonts w:eastAsia="Times New Roman"/>
              </w:rPr>
              <w:t>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91 600.00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91 600.00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172920402075692040100100010006110244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и качества предо</w:t>
            </w:r>
            <w:r>
              <w:rPr>
                <w:rFonts w:eastAsia="Times New Roman"/>
              </w:rPr>
              <w:t>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172920402075692040100100110004329243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капитальному ремонту </w:t>
            </w:r>
            <w:r>
              <w:rPr>
                <w:rFonts w:eastAsia="Times New Roman"/>
              </w:rPr>
              <w:t>ограждения территории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1 066 790.00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1 066 790.00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01.05.2017 по 31.12.2017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172920402075692040100100190008531244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"Социальная защита, охрана труда и содействие занятости населения в городе Севастополе на 2017-2020 годы"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функций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</w:t>
            </w:r>
            <w:r>
              <w:rPr>
                <w:rFonts w:eastAsia="Times New Roman"/>
              </w:rPr>
              <w:t>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60 316.67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60 316.67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10.07.2017 по 31.12.2017 </w:t>
            </w:r>
            <w:r>
              <w:rPr>
                <w:rFonts w:eastAsia="Times New Roman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Использование в соответствии с законодательством Российской Федерации экономии, полученной при осуществлении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172920402075692040100100170004741244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"Укрепление </w:t>
            </w:r>
            <w:r>
              <w:rPr>
                <w:rFonts w:eastAsia="Times New Roman"/>
              </w:rPr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функций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автоматизированного рабочего места (АРМ) для нужд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01.05.2017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Отмена закупки </w:t>
            </w: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</w:t>
            </w:r>
            <w:r>
              <w:rPr>
                <w:rFonts w:eastAsia="Times New Roman"/>
              </w:rPr>
              <w:t>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172920402075692040100100040003530244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тепловой энергией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функционирования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628 618.73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628 </w:t>
            </w:r>
            <w:r>
              <w:rPr>
                <w:rFonts w:eastAsia="Times New Roman"/>
              </w:rPr>
              <w:t>618.73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>
              <w:rPr>
                <w:rFonts w:eastAsia="Times New Roman"/>
              </w:rPr>
              <w:t>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172920402075692040100100070005610244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социальной поддержки жителей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</w:t>
            </w:r>
            <w:r>
              <w:rPr>
                <w:rFonts w:eastAsia="Times New Roman"/>
              </w:rPr>
              <w:t>горячими обедами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обеспечению горячими обедами получателей социальных услуг на предприятии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2 304 600.00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2 304 600.00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t>осуществления закупки с 17.03.2017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</w:t>
            </w:r>
            <w:r>
              <w:rPr>
                <w:rFonts w:eastAsia="Times New Roman"/>
              </w:rPr>
              <w:t>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172920402075692040100100180000000244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1 999 878.76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1 999 878.76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</w:t>
            </w:r>
            <w:r>
              <w:rPr>
                <w:rFonts w:eastAsia="Times New Roman"/>
              </w:rPr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12 212 201.65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12 212 201.65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C4287">
      <w:pPr>
        <w:rPr>
          <w:rFonts w:eastAsia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17"/>
        <w:gridCol w:w="120"/>
        <w:gridCol w:w="2134"/>
        <w:gridCol w:w="120"/>
        <w:gridCol w:w="1083"/>
        <w:gridCol w:w="120"/>
        <w:gridCol w:w="2851"/>
      </w:tblGrid>
      <w:tr w:rsidR="00000000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 </w:t>
            </w:r>
            <w:r>
              <w:rPr>
                <w:rFonts w:eastAsia="Times New Roman"/>
              </w:rPr>
              <w:t>исполнитель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контрактный управляющий 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Шустова Мария Юрьевна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C4287">
            <w:pPr>
              <w:rPr>
                <w:rFonts w:eastAsia="Times New Roman"/>
              </w:rPr>
            </w:pPr>
          </w:p>
          <w:tbl>
            <w:tblPr>
              <w:tblW w:w="22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865"/>
              <w:gridCol w:w="300"/>
              <w:gridCol w:w="300"/>
              <w:gridCol w:w="219"/>
              <w:gridCol w:w="135"/>
            </w:tblGrid>
            <w:tr w:rsidR="00000000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pStyle w:val="title"/>
            </w:pPr>
            <w:r>
              <w:t xml:space="preserve">Форма обоснования закупок товаров, работ и услуг для </w:t>
            </w:r>
            <w:r>
              <w:t xml:space="preserve">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93"/>
        <w:gridCol w:w="1354"/>
        <w:gridCol w:w="1198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измененный(19)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680"/>
        <w:gridCol w:w="2461"/>
        <w:gridCol w:w="1982"/>
        <w:gridCol w:w="1821"/>
        <w:gridCol w:w="1982"/>
        <w:gridCol w:w="1954"/>
      </w:tblGrid>
      <w:tr w:rsidR="0000000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Идентификационный </w:t>
            </w:r>
            <w:r>
              <w:rPr>
                <w:rFonts w:eastAsia="Times New Roman"/>
              </w:rPr>
              <w:t>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</w:t>
            </w:r>
            <w:r>
              <w:rPr>
                <w:rFonts w:eastAsia="Times New Roman"/>
              </w:rPr>
              <w:t xml:space="preserve">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программы субъекта Российской Федерации, муници</w:t>
            </w:r>
            <w:r>
              <w:rPr>
                <w:rFonts w:eastAsia="Times New Roman"/>
              </w:rPr>
              <w:t>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</w:t>
            </w:r>
            <w:r>
              <w:rPr>
                <w:rFonts w:eastAsia="Times New Roman"/>
              </w:rPr>
              <w:t xml:space="preserve">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</w:t>
            </w:r>
            <w:r>
              <w:rPr>
                <w:rFonts w:eastAsia="Times New Roman"/>
              </w:rPr>
              <w:t xml:space="preserve"> договору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</w:t>
            </w:r>
            <w:r>
              <w:rPr>
                <w:rFonts w:eastAsia="Times New Roman"/>
              </w:rPr>
              <w:t>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</w:t>
            </w:r>
            <w:r>
              <w:rPr>
                <w:rFonts w:eastAsia="Times New Roman"/>
              </w:rPr>
              <w:t>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</w:t>
            </w:r>
            <w:r>
              <w:rPr>
                <w:rFonts w:eastAsia="Times New Roman"/>
              </w:rPr>
              <w:t xml:space="preserve">упки 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172920402075692040100100080004339244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проведению текущего ремонта в здании ГКУ "СГКЦСО"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</w:t>
            </w:r>
            <w:r>
              <w:rPr>
                <w:rFonts w:eastAsia="Times New Roman"/>
              </w:rPr>
              <w:t>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</w:t>
            </w:r>
            <w:r>
              <w:rPr>
                <w:rFonts w:eastAsia="Times New Roman"/>
              </w:rPr>
              <w:t>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172920402075692040100100100008610244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</w:t>
            </w:r>
            <w:r>
              <w:rPr>
                <w:rFonts w:eastAsia="Times New Roman"/>
              </w:rPr>
              <w:t>медицинского осмотра сотрудников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</w:t>
            </w:r>
            <w:r>
              <w:rPr>
                <w:rFonts w:eastAsia="Times New Roman"/>
              </w:rPr>
              <w:t>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</w:t>
            </w:r>
            <w:r>
              <w:rPr>
                <w:rFonts w:eastAsia="Times New Roman"/>
              </w:rPr>
              <w:t xml:space="preserve">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172920402075692040100100280004329244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- замена части ограждения территории, прилегающей к </w:t>
            </w:r>
            <w:r>
              <w:rPr>
                <w:rFonts w:eastAsia="Times New Roman"/>
              </w:rPr>
              <w:t xml:space="preserve">зданию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"Социальная защита, охрана труда и содействие занятости населения в городе Севастополе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</w:t>
            </w:r>
            <w:r>
              <w:rPr>
                <w:rFonts w:eastAsia="Times New Roman"/>
              </w:rPr>
              <w:t>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</w:t>
            </w:r>
            <w:r>
              <w:rPr>
                <w:rFonts w:eastAsia="Times New Roman"/>
              </w:rPr>
              <w:t>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172920402075692040100100270004321244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</w:t>
            </w:r>
            <w:r>
              <w:rPr>
                <w:rFonts w:eastAsia="Times New Roman"/>
              </w:rPr>
              <w:t xml:space="preserve">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</w:t>
            </w:r>
            <w:r>
              <w:rPr>
                <w:rFonts w:eastAsia="Times New Roman"/>
              </w:rPr>
              <w:t xml:space="preserve">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</w:t>
            </w:r>
            <w:r>
              <w:rPr>
                <w:rFonts w:eastAsia="Times New Roman"/>
              </w:rPr>
              <w:t>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172920402075692040100100260004339244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здания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</w:t>
            </w:r>
            <w:r>
              <w:rPr>
                <w:rFonts w:eastAsia="Times New Roman"/>
              </w:rPr>
              <w:t>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172920402075692040100100130004120243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капитальному ремонту 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</w:t>
            </w:r>
            <w:r>
              <w:rPr>
                <w:rFonts w:eastAsia="Times New Roman"/>
              </w:rPr>
              <w:t>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(Реконструкция и </w:t>
            </w:r>
            <w:r>
              <w:rPr>
                <w:rFonts w:eastAsia="Times New Roman"/>
              </w:rPr>
              <w:t>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</w:t>
            </w:r>
            <w:r>
              <w:rPr>
                <w:rFonts w:eastAsia="Times New Roman"/>
              </w:rPr>
              <w:t>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172920402075692040100100160008531244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t>обслуживания населения и обучение компьютерной грамотности неработающих 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"Социальная защита, охрана труда и содействие занятости населения в городе Севастополе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"Укрепление материально-технической базы государственных учрежд</w:t>
            </w:r>
            <w:r>
              <w:rPr>
                <w:rFonts w:eastAsia="Times New Roman"/>
              </w:rPr>
              <w:t>ений социального обслуживания населения и обучение компьютерной грамотности неработающих 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172920402075692040100100200004299243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капитальному ремонту благоустройства территории (замена </w:t>
            </w:r>
            <w:r>
              <w:rPr>
                <w:rFonts w:eastAsia="Times New Roman"/>
              </w:rPr>
              <w:t xml:space="preserve">асфальтобетонного покрытия),2 -я очередь,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</w:t>
            </w:r>
            <w:r>
              <w:rPr>
                <w:rFonts w:eastAsia="Times New Roman"/>
              </w:rPr>
              <w:t>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</w:t>
            </w:r>
            <w:r>
              <w:rPr>
                <w:rFonts w:eastAsia="Times New Roman"/>
              </w:rPr>
              <w:t>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172920402075692040100100210004299244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</w:t>
            </w:r>
            <w:r>
              <w:rPr>
                <w:rFonts w:eastAsia="Times New Roman"/>
              </w:rPr>
              <w:t xml:space="preserve">работ по текущему ремонту благоустройства территории (частичная замена асфальтобетонного покрытия)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</w:t>
            </w:r>
            <w:r>
              <w:rPr>
                <w:rFonts w:eastAsia="Times New Roman"/>
              </w:rPr>
              <w:t>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</w:t>
            </w:r>
            <w:r>
              <w:rPr>
                <w:rFonts w:eastAsia="Times New Roman"/>
              </w:rPr>
              <w:t>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172920402075692040100100120004299243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</w:t>
            </w:r>
            <w:r>
              <w:rPr>
                <w:rFonts w:eastAsia="Times New Roman"/>
              </w:rPr>
              <w:t>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172920402075692040100100250003530244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</w:t>
            </w:r>
            <w:r>
              <w:rPr>
                <w:rFonts w:eastAsia="Times New Roman"/>
              </w:rPr>
              <w:t>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</w:t>
            </w:r>
            <w:r>
              <w:rPr>
                <w:rFonts w:eastAsia="Times New Roman"/>
              </w:rPr>
              <w:t>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172920402075692040100100240003511244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электроснабжению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</w:t>
            </w:r>
            <w:r>
              <w:rPr>
                <w:rFonts w:eastAsia="Times New Roman"/>
              </w:rPr>
              <w:t>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(Укрепление </w:t>
            </w:r>
            <w:r>
              <w:rPr>
                <w:rFonts w:eastAsia="Times New Roman"/>
              </w:rPr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</w:t>
            </w:r>
            <w:r>
              <w:rPr>
                <w:rFonts w:eastAsia="Times New Roman"/>
              </w:rPr>
              <w:t>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172920402075692040100100230003700244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водоснабжению и водоотведению; шлам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</w:t>
            </w:r>
            <w:r>
              <w:rPr>
                <w:rFonts w:eastAsia="Times New Roman"/>
              </w:rPr>
              <w:t>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</w:t>
            </w:r>
            <w:r>
              <w:rPr>
                <w:rFonts w:eastAsia="Times New Roman"/>
              </w:rPr>
              <w:t>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</w:t>
            </w:r>
            <w:r>
              <w:rPr>
                <w:rFonts w:eastAsia="Times New Roman"/>
              </w:rPr>
              <w:t xml:space="preserve">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172920402075692040100100220006110244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телефонной связи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</w:t>
            </w:r>
            <w:r>
              <w:rPr>
                <w:rFonts w:eastAsia="Times New Roman"/>
              </w:rPr>
              <w:t>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172920402075692040100100060003511244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</w:t>
            </w:r>
            <w:r>
              <w:rPr>
                <w:rFonts w:eastAsia="Times New Roman"/>
              </w:rPr>
              <w:t>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осуществляется в целях реализации мероприятия государственной программы города Севастополя </w:t>
            </w:r>
            <w:r>
              <w:rPr>
                <w:rFonts w:eastAsia="Times New Roman"/>
              </w:rPr>
              <w:t>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172920402075692040100100050003700244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</w:t>
            </w:r>
            <w:r>
              <w:rPr>
                <w:rFonts w:eastAsia="Times New Roman"/>
              </w:rPr>
              <w:t>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t>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</w:t>
            </w:r>
            <w:r>
              <w:rPr>
                <w:rFonts w:eastAsia="Times New Roman"/>
              </w:rPr>
              <w:t>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172920402075692040100100010006110244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</w:t>
            </w:r>
            <w:r>
              <w:rPr>
                <w:rFonts w:eastAsia="Times New Roman"/>
              </w:rPr>
              <w:t>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172920402075692040100100110004329243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капитальному ремонту ограждения территории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 "</w:t>
            </w:r>
            <w:r>
              <w:rPr>
                <w:rFonts w:eastAsia="Times New Roman"/>
              </w:rPr>
              <w:t>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(Реконструкция и капитальный ремонт зданий учреждений социального обслуживания)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172920402075692040100100190008531244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"Социальна</w:t>
            </w:r>
            <w:r>
              <w:rPr>
                <w:rFonts w:eastAsia="Times New Roman"/>
              </w:rPr>
              <w:t xml:space="preserve">я защита, охрана труда и содействие занятости населения в городе Севастополе на 2017-2020 годы"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t>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172920402075692040100100170004741244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автоматизированного рабочего места (АРМ) для нужд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"Социальная защита, охрана труда и содействие занятости населения в городе Севастополе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"Укрепление м</w:t>
            </w:r>
            <w:r>
              <w:rPr>
                <w:rFonts w:eastAsia="Times New Roman"/>
              </w:rPr>
              <w:t>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материально-технической базы государственных учреждений социального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172920402075692040100100040003530244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функционирования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тепловой энергией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функционирования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172920402075692040100100070005610244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</w:t>
            </w:r>
            <w:r>
              <w:rPr>
                <w:rFonts w:eastAsia="Times New Roman"/>
              </w:rPr>
              <w:t>по обеспечению горячими обедами получателей социальных услуг на предприятии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социальной поддержки жителей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социальной поддержки жителей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</w:t>
            </w:r>
            <w:r>
              <w:rPr>
                <w:rFonts w:eastAsia="Times New Roman"/>
              </w:rPr>
              <w:t>ение горячими обедами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172920402075692040100100180000000244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программа города Севастополя</w:t>
            </w:r>
            <w:r>
              <w:rPr>
                <w:rFonts w:eastAsia="Times New Roman"/>
              </w:rPr>
              <w:t xml:space="preserve"> "Социальная защита, охрана труда и содействие занятости населения в городе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и развитие социального обслуживания в городе Севастополе (Укрепление материально-технической базы государственных учреждений социальног</w:t>
            </w:r>
            <w:r>
              <w:rPr>
                <w:rFonts w:eastAsia="Times New Roman"/>
              </w:rPr>
              <w:t>о обслуживания населения и обучение компьютерной грамотности неработающих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осуществляется в целях реализации мероприятия государственной программы города Севастополя "Социальная защита, охрана труда и содействие занятости населения в г</w:t>
            </w:r>
            <w:r>
              <w:rPr>
                <w:rFonts w:eastAsia="Times New Roman"/>
              </w:rPr>
              <w:t>ороде Севастополе" на 2017-2020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C428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32"/>
        <w:gridCol w:w="3413"/>
      </w:tblGrid>
      <w:tr w:rsidR="00000000">
        <w:trPr>
          <w:trHeight w:val="3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51"/>
              <w:gridCol w:w="30"/>
              <w:gridCol w:w="120"/>
              <w:gridCol w:w="520"/>
              <w:gridCol w:w="158"/>
              <w:gridCol w:w="567"/>
              <w:gridCol w:w="158"/>
              <w:gridCol w:w="919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Авсейкова Наталья Ивановна, директор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Шустова Мария Юрьевна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000000" w:rsidRDefault="004C428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4C42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C42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4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C4287" w:rsidRDefault="004C4287">
      <w:pPr>
        <w:rPr>
          <w:rFonts w:eastAsia="Times New Roman"/>
        </w:rPr>
      </w:pPr>
    </w:p>
    <w:sectPr w:rsidR="004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01C"/>
    <w:multiLevelType w:val="multilevel"/>
    <w:tmpl w:val="602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234A"/>
    <w:rsid w:val="004C4287"/>
    <w:rsid w:val="005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2018-04-17T14:06:00Z</dcterms:created>
  <dcterms:modified xsi:type="dcterms:W3CDTF">2018-04-17T14:06:00Z</dcterms:modified>
</cp:coreProperties>
</file>